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9" w:rsidRDefault="00617017" w:rsidP="005B72A9">
      <w:pPr>
        <w:jc w:val="center"/>
      </w:pPr>
      <w:r w:rsidRPr="009F1159">
        <w:rPr>
          <w:noProof/>
        </w:rPr>
        <w:drawing>
          <wp:inline distT="0" distB="0" distL="0" distR="0" wp14:anchorId="52B5B83D" wp14:editId="2069EA88">
            <wp:extent cx="3601941" cy="723477"/>
            <wp:effectExtent l="0" t="0" r="0" b="635"/>
            <wp:docPr id="2" name="obrázek 1" descr="FAPPZ_CZ_CZU_zlata_1000x300x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PPZ_CZ_CZU_zlata_1000x300x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78" cy="7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77" w:rsidRPr="004E3777" w:rsidRDefault="004E3777" w:rsidP="004E3777">
      <w:pPr>
        <w:tabs>
          <w:tab w:val="left" w:pos="2127"/>
        </w:tabs>
        <w:jc w:val="center"/>
        <w:rPr>
          <w:rFonts w:asciiTheme="minorHAnsi" w:hAnsiTheme="minorHAnsi" w:cs="Calibri"/>
          <w:smallCaps/>
          <w:sz w:val="32"/>
          <w:szCs w:val="32"/>
        </w:rPr>
      </w:pPr>
      <w:r w:rsidRPr="004E3777">
        <w:rPr>
          <w:rFonts w:asciiTheme="minorHAnsi" w:hAnsiTheme="minorHAnsi" w:cs="Calibri"/>
          <w:smallCaps/>
          <w:sz w:val="32"/>
          <w:szCs w:val="32"/>
        </w:rPr>
        <w:t>Doktorský studijní program/</w:t>
      </w:r>
      <w:r w:rsidRPr="008D0354">
        <w:rPr>
          <w:rFonts w:asciiTheme="minorHAnsi" w:hAnsiTheme="minorHAnsi" w:cs="Calibri"/>
          <w:i/>
          <w:smallCaps/>
          <w:sz w:val="32"/>
          <w:szCs w:val="32"/>
          <w:lang w:val="en-US"/>
        </w:rPr>
        <w:t>Doctoral Study Program</w:t>
      </w:r>
    </w:p>
    <w:p w:rsidR="00AC36B6" w:rsidRPr="00E460F8" w:rsidRDefault="00AC36B6" w:rsidP="00AC36B6">
      <w:pPr>
        <w:tabs>
          <w:tab w:val="left" w:pos="2127"/>
        </w:tabs>
        <w:spacing w:before="360" w:line="360" w:lineRule="auto"/>
        <w:rPr>
          <w:rFonts w:ascii="Calibri" w:hAnsi="Calibri" w:cs="Calibri"/>
          <w:sz w:val="26"/>
          <w:szCs w:val="26"/>
        </w:rPr>
      </w:pPr>
      <w:r w:rsidRPr="00E460F8">
        <w:rPr>
          <w:rFonts w:ascii="Calibri" w:hAnsi="Calibri" w:cs="Calibri"/>
          <w:sz w:val="26"/>
          <w:szCs w:val="26"/>
        </w:rPr>
        <w:t>Jméno a příjmení/</w:t>
      </w:r>
      <w:r w:rsidRPr="009152BD">
        <w:rPr>
          <w:rFonts w:ascii="Arial" w:hAnsi="Arial" w:cs="Arial"/>
          <w:i/>
          <w:sz w:val="26"/>
          <w:szCs w:val="26"/>
          <w:lang w:val="en-US"/>
        </w:rPr>
        <w:t>Na</w:t>
      </w:r>
      <w:r w:rsidRPr="009152BD">
        <w:rPr>
          <w:rFonts w:ascii="Calibri" w:hAnsi="Calibri" w:cs="Calibri"/>
          <w:i/>
          <w:sz w:val="26"/>
          <w:szCs w:val="26"/>
          <w:lang w:val="en-US"/>
        </w:rPr>
        <w:t>me</w:t>
      </w:r>
      <w:r w:rsidRPr="00F104E1">
        <w:rPr>
          <w:rFonts w:ascii="Calibri" w:hAnsi="Calibri" w:cs="Calibri"/>
          <w:i/>
          <w:sz w:val="26"/>
          <w:szCs w:val="26"/>
          <w:lang w:val="en-US"/>
        </w:rPr>
        <w:t xml:space="preserve"> and Surname</w:t>
      </w:r>
      <w:r w:rsidRPr="00F104E1">
        <w:rPr>
          <w:rFonts w:ascii="Calibri" w:hAnsi="Calibri" w:cs="Calibri"/>
          <w:sz w:val="26"/>
          <w:szCs w:val="26"/>
          <w:lang w:val="en-US"/>
        </w:rPr>
        <w:t>:</w:t>
      </w:r>
      <w:r w:rsidRPr="00E36FD2">
        <w:rPr>
          <w:rFonts w:ascii="Arial" w:hAnsi="Arial"/>
          <w:b/>
          <w:sz w:val="24"/>
        </w:rPr>
        <w:t xml:space="preserve"> </w:t>
      </w:r>
      <w:r w:rsidRPr="00FF0763">
        <w:rPr>
          <w:rStyle w:val="Vvoj2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FF0763">
        <w:rPr>
          <w:rStyle w:val="Vvoj2"/>
        </w:rPr>
        <w:instrText xml:space="preserve"> FORMTEXT </w:instrText>
      </w:r>
      <w:r w:rsidRPr="00FF0763">
        <w:rPr>
          <w:rStyle w:val="Vvoj2"/>
        </w:rPr>
      </w:r>
      <w:r w:rsidRPr="00FF0763">
        <w:rPr>
          <w:rStyle w:val="Vvoj2"/>
        </w:rPr>
        <w:fldChar w:fldCharType="separate"/>
      </w:r>
      <w:r w:rsidRPr="00FF0763">
        <w:rPr>
          <w:rStyle w:val="Vvoj2"/>
        </w:rPr>
        <w:t> </w:t>
      </w:r>
      <w:r w:rsidRPr="00FF0763">
        <w:rPr>
          <w:rStyle w:val="Vvoj2"/>
        </w:rPr>
        <w:t> </w:t>
      </w:r>
      <w:r w:rsidRPr="00FF0763">
        <w:rPr>
          <w:rStyle w:val="Vvoj2"/>
        </w:rPr>
        <w:t> </w:t>
      </w:r>
      <w:r w:rsidRPr="00FF0763">
        <w:rPr>
          <w:rStyle w:val="Vvoj2"/>
        </w:rPr>
        <w:t> </w:t>
      </w:r>
      <w:r w:rsidRPr="00FF0763">
        <w:rPr>
          <w:rStyle w:val="Vvoj2"/>
        </w:rPr>
        <w:t> </w:t>
      </w:r>
      <w:r w:rsidRPr="00FF0763">
        <w:rPr>
          <w:rStyle w:val="Vvoj2"/>
        </w:rPr>
        <w:fldChar w:fldCharType="end"/>
      </w:r>
    </w:p>
    <w:p w:rsidR="00AC36B6" w:rsidRPr="00E460F8" w:rsidRDefault="00AC36B6" w:rsidP="00AC36B6">
      <w:pPr>
        <w:tabs>
          <w:tab w:val="left" w:pos="2127"/>
        </w:tabs>
        <w:spacing w:line="360" w:lineRule="auto"/>
        <w:rPr>
          <w:rFonts w:ascii="Calibri" w:hAnsi="Calibri" w:cs="Calibri"/>
          <w:sz w:val="26"/>
          <w:szCs w:val="26"/>
        </w:rPr>
      </w:pPr>
      <w:r w:rsidRPr="00E460F8">
        <w:rPr>
          <w:rFonts w:ascii="Calibri" w:hAnsi="Calibri" w:cs="Calibri"/>
          <w:sz w:val="26"/>
          <w:szCs w:val="26"/>
        </w:rPr>
        <w:t>Katedra/</w:t>
      </w:r>
      <w:r w:rsidRPr="00F104E1">
        <w:rPr>
          <w:rFonts w:ascii="Calibri" w:hAnsi="Calibri" w:cs="Calibri"/>
          <w:i/>
          <w:sz w:val="26"/>
          <w:szCs w:val="26"/>
          <w:lang w:val="en-US"/>
        </w:rPr>
        <w:t>Department of</w:t>
      </w:r>
      <w:r w:rsidRPr="00F104E1">
        <w:rPr>
          <w:rFonts w:ascii="Calibri" w:hAnsi="Calibri" w:cs="Calibri"/>
          <w:sz w:val="26"/>
          <w:szCs w:val="26"/>
          <w:lang w:val="en-US"/>
        </w:rPr>
        <w:t>:</w:t>
      </w:r>
      <w:r w:rsidRPr="00E460F8">
        <w:rPr>
          <w:rFonts w:ascii="Calibri" w:hAnsi="Calibri" w:cs="Calibri"/>
          <w:sz w:val="26"/>
          <w:szCs w:val="26"/>
        </w:rPr>
        <w:t xml:space="preserve"> </w:t>
      </w:r>
      <w:sdt>
        <w:sdtPr>
          <w:rPr>
            <w:rStyle w:val="Vvoj2"/>
          </w:rPr>
          <w:id w:val="73406997"/>
          <w:lock w:val="sdtLocked"/>
          <w:placeholder>
            <w:docPart w:val="6C4A68EEC0484C40B15B20FAA10DC1BB"/>
          </w:placeholder>
          <w:showingPlcHdr/>
          <w:comboBox>
            <w:listItem w:value="Zvolte/Choose"/>
            <w:listItem w:displayText="agroekologie a rostlinné produkce  " w:value="agroekologie a rostlinné produkce  "/>
            <w:listItem w:displayText="Agroecology and Crop Production" w:value="Agroecology and Crop Production"/>
            <w:listItem w:displayText="agroenvironmentální chemie a výživy rostlin" w:value="agroenvironmentální chemie a výživy rostlin"/>
            <w:listItem w:displayText="Agroenvironmental Chemistry and Plant Nutrition" w:value="Agroenvironmental Chemistry and Plant Nutrition"/>
            <w:listItem w:displayText="botaniky a fyziologie rostlin " w:value="botaniky a fyziologie rostlin "/>
            <w:listItem w:displayText="Botany and Plant Physiology" w:value="Botany and Plant Physiology"/>
            <w:listItem w:displayText="etologie a zájmových chovů" w:value="etologie a zájmových chovů"/>
            <w:listItem w:displayText="Ethology and Companion Animal Science" w:value="Ethology and Companion Animal Science"/>
            <w:listItem w:displayText="genetiky a šlechtění" w:value="genetiky a šlechtění"/>
            <w:listItem w:displayText="Genetics and Breeding" w:value="Genetics and Breeding"/>
            <w:listItem w:displayText="chemie" w:value="chemie"/>
            <w:listItem w:displayText="Chemistry" w:value="Chemistry"/>
            <w:listItem w:displayText="chovu hospodářských zvířat" w:value="chovu hospodářských zvířat"/>
            <w:listItem w:displayText="Animal Science" w:value="Animal Science"/>
            <w:listItem w:displayText="kvality a bezpečnosti potravin" w:value="kvality a bezpečnosti potravin"/>
            <w:listItem w:displayText="Food Science" w:value="Food Science"/>
            <w:listItem w:displayText="mikrobiologie, výživy a dietetiky" w:value="mikrobiologie, výživy a dietetiky"/>
            <w:listItem w:displayText="Microbiology, Nutrition and Dietetics" w:value="Microbiology, Nutrition and Dietetics"/>
            <w:listItem w:displayText="ochrany rostlin" w:value="ochrany rostlin"/>
            <w:listItem w:displayText="Plant Protection" w:value="Plant Protection"/>
            <w:listItem w:displayText="pedologie a ochrany půd" w:value="pedologie a ochrany půd"/>
            <w:listItem w:displayText="Soil Science and Soil Protection" w:value="Soil Science and Soil Protection"/>
            <w:listItem w:displayText="pícninářství a trávníkářství" w:value="pícninářství a trávníkářství"/>
            <w:listItem w:displayText="Forage Crops and Grassland Management" w:value="Forage Crops and Grassland Management"/>
            <w:listItem w:displayText="rostlinné výroby" w:value="rostlinné výroby"/>
            <w:listItem w:displayText="Crop Production" w:value="Crop Production"/>
            <w:listItem w:displayText="veterinárních disciplin " w:value="veterinárních disciplin "/>
            <w:listItem w:displayText="Veterinary Sciences" w:value="Veterinary Sciences"/>
            <w:listItem w:displayText="vodních zdrojů " w:value="vodních zdrojů "/>
            <w:listItem w:displayText="Water Resources" w:value="Water Resources"/>
            <w:listItem w:displayText="zahradní a krajinné architektury" w:value="zahradní a krajinné architektury"/>
            <w:listItem w:displayText="Landscape Architecture" w:value="Landscape Architecture"/>
            <w:listItem w:displayText="zahradnictví " w:value="zahradnictví "/>
            <w:listItem w:displayText="Horticulture" w:value="Horticulture"/>
            <w:listItem w:displayText="zoologie a rybářství" w:value="zoologie a rybářství"/>
            <w:listItem w:displayText="Zoology and Fisheries" w:value="Zoology and Fisheries"/>
          </w:comboBox>
        </w:sdtPr>
        <w:sdtEndPr>
          <w:rPr>
            <w:rStyle w:val="Vvoj2"/>
          </w:rPr>
        </w:sdtEndPr>
        <w:sdtContent>
          <w:r w:rsidR="00A14160" w:rsidRPr="00035E19">
            <w:rPr>
              <w:rStyle w:val="Vvoj2"/>
              <w:b w:val="0"/>
              <w:color w:val="D9D9D9" w:themeColor="background1" w:themeShade="D9"/>
              <w:sz w:val="20"/>
            </w:rPr>
            <w:t>Zvolit/</w:t>
          </w:r>
          <w:r w:rsidR="00A14160" w:rsidRPr="00035E19">
            <w:rPr>
              <w:rStyle w:val="Vvoj2"/>
              <w:b w:val="0"/>
              <w:color w:val="D9D9D9" w:themeColor="background1" w:themeShade="D9"/>
              <w:sz w:val="20"/>
              <w:lang w:val="en-GB"/>
            </w:rPr>
            <w:t>Choose</w:t>
          </w:r>
        </w:sdtContent>
      </w:sdt>
    </w:p>
    <w:p w:rsidR="00AC36B6" w:rsidRPr="00E460F8" w:rsidRDefault="00AC36B6" w:rsidP="00AC36B6">
      <w:pPr>
        <w:tabs>
          <w:tab w:val="left" w:pos="2127"/>
        </w:tabs>
        <w:spacing w:line="360" w:lineRule="auto"/>
        <w:rPr>
          <w:rFonts w:ascii="Calibri" w:hAnsi="Calibri" w:cs="Calibri"/>
          <w:sz w:val="26"/>
          <w:szCs w:val="26"/>
        </w:rPr>
      </w:pPr>
      <w:r w:rsidRPr="00E460F8">
        <w:rPr>
          <w:rFonts w:ascii="Calibri" w:hAnsi="Calibri" w:cs="Calibri"/>
          <w:sz w:val="26"/>
          <w:szCs w:val="26"/>
        </w:rPr>
        <w:t>Ročník studia/</w:t>
      </w:r>
      <w:r w:rsidRPr="00F104E1">
        <w:rPr>
          <w:rFonts w:ascii="Calibri" w:hAnsi="Calibri" w:cs="Calibri"/>
          <w:i/>
          <w:sz w:val="26"/>
          <w:szCs w:val="26"/>
          <w:lang w:val="en-US"/>
        </w:rPr>
        <w:t>Year of Study</w:t>
      </w:r>
      <w:r w:rsidRPr="00F104E1">
        <w:rPr>
          <w:rFonts w:ascii="Calibri" w:hAnsi="Calibri" w:cs="Calibri"/>
          <w:sz w:val="26"/>
          <w:szCs w:val="26"/>
          <w:lang w:val="en-US"/>
        </w:rPr>
        <w:t>:</w:t>
      </w:r>
      <w:r>
        <w:rPr>
          <w:rFonts w:ascii="Calibri" w:hAnsi="Calibri" w:cs="Calibri"/>
          <w:sz w:val="26"/>
          <w:szCs w:val="26"/>
          <w:lang w:val="en-US"/>
        </w:rPr>
        <w:t xml:space="preserve"> </w:t>
      </w:r>
      <w:sdt>
        <w:sdtPr>
          <w:rPr>
            <w:rStyle w:val="Vvoj2"/>
            <w:lang w:val="en-US"/>
          </w:rPr>
          <w:id w:val="-468667477"/>
          <w:lock w:val="sdtLocked"/>
          <w:placeholder>
            <w:docPart w:val="CFD3018D7EFF4549B19B0477F66B6F9C"/>
          </w:placeholder>
          <w:showingPlcHdr/>
          <w:dropDownList>
            <w:listItem w:value="Zvolte položku."/>
            <w:listItem w:displayText="  1." w:value="  1."/>
            <w:listItem w:displayText="  2." w:value="  2."/>
            <w:listItem w:displayText="  3." w:value="  3."/>
            <w:listItem w:displayText="  4." w:value="  4."/>
          </w:dropDownList>
        </w:sdtPr>
        <w:sdtEndPr>
          <w:rPr>
            <w:rStyle w:val="Vvoj2"/>
          </w:rPr>
        </w:sdtEndPr>
        <w:sdtContent>
          <w:r w:rsidRPr="00035E19">
            <w:rPr>
              <w:rStyle w:val="Vvoj2"/>
              <w:b w:val="0"/>
              <w:color w:val="D9D9D9" w:themeColor="background1" w:themeShade="D9"/>
              <w:sz w:val="20"/>
            </w:rPr>
            <w:t>Zvolit/</w:t>
          </w:r>
          <w:r w:rsidRPr="00035E19">
            <w:rPr>
              <w:rStyle w:val="Vvoj2"/>
              <w:b w:val="0"/>
              <w:color w:val="D9D9D9" w:themeColor="background1" w:themeShade="D9"/>
              <w:sz w:val="20"/>
              <w:lang w:val="en-GB"/>
            </w:rPr>
            <w:t>Choose</w:t>
          </w:r>
        </w:sdtContent>
      </w:sdt>
    </w:p>
    <w:p w:rsidR="00AC36B6" w:rsidRPr="00E460F8" w:rsidRDefault="00AC36B6" w:rsidP="00AC36B6">
      <w:pPr>
        <w:tabs>
          <w:tab w:val="left" w:pos="2127"/>
        </w:tabs>
        <w:spacing w:line="360" w:lineRule="auto"/>
        <w:rPr>
          <w:rFonts w:ascii="Calibri" w:hAnsi="Calibri" w:cs="Calibri"/>
          <w:sz w:val="26"/>
          <w:szCs w:val="26"/>
        </w:rPr>
      </w:pPr>
      <w:r w:rsidRPr="00E460F8">
        <w:rPr>
          <w:rFonts w:ascii="Calibri" w:hAnsi="Calibri" w:cs="Calibri"/>
          <w:sz w:val="26"/>
          <w:szCs w:val="26"/>
        </w:rPr>
        <w:t>Forma studia/</w:t>
      </w:r>
      <w:r w:rsidRPr="00F104E1">
        <w:rPr>
          <w:rFonts w:ascii="Calibri" w:hAnsi="Calibri" w:cs="Calibri"/>
          <w:i/>
          <w:sz w:val="26"/>
          <w:szCs w:val="26"/>
          <w:lang w:val="en-US"/>
        </w:rPr>
        <w:t>Form of Study</w:t>
      </w:r>
      <w:r w:rsidRPr="00E460F8">
        <w:rPr>
          <w:rFonts w:ascii="Calibri" w:hAnsi="Calibri" w:cs="Calibri"/>
          <w:sz w:val="26"/>
          <w:szCs w:val="26"/>
        </w:rPr>
        <w:t xml:space="preserve">: </w:t>
      </w:r>
      <w:sdt>
        <w:sdtPr>
          <w:rPr>
            <w:rStyle w:val="Vvoj2"/>
          </w:rPr>
          <w:id w:val="217245411"/>
          <w:lock w:val="sdtLocked"/>
          <w:placeholder>
            <w:docPart w:val="6CC2395F435A45A4BF2A89F1D19F5ECC"/>
          </w:placeholder>
          <w:showingPlcHdr/>
          <w:dropDownList>
            <w:listItem w:value="Zvolte položku."/>
            <w:listItem w:displayText="prezenční" w:value="prezenční"/>
            <w:listItem w:displayText="Full_time" w:value="Full_time"/>
            <w:listItem w:displayText="kombinovaná" w:value="kombinovaná"/>
            <w:listItem w:displayText="combined" w:value="combined"/>
          </w:dropDownList>
        </w:sdtPr>
        <w:sdtEndPr>
          <w:rPr>
            <w:rStyle w:val="Vvoj2"/>
          </w:rPr>
        </w:sdtEndPr>
        <w:sdtContent>
          <w:r w:rsidRPr="00035E19">
            <w:rPr>
              <w:rStyle w:val="Vvoj2"/>
              <w:b w:val="0"/>
              <w:color w:val="D9D9D9" w:themeColor="background1" w:themeShade="D9"/>
              <w:sz w:val="20"/>
            </w:rPr>
            <w:t>Zvolit/</w:t>
          </w:r>
          <w:r w:rsidRPr="00035E19">
            <w:rPr>
              <w:rStyle w:val="Vvoj2"/>
              <w:b w:val="0"/>
              <w:color w:val="D9D9D9" w:themeColor="background1" w:themeShade="D9"/>
              <w:sz w:val="20"/>
              <w:lang w:val="en-GB"/>
            </w:rPr>
            <w:t>Choose</w:t>
          </w:r>
        </w:sdtContent>
      </w:sdt>
      <w:r w:rsidRPr="00E460F8">
        <w:rPr>
          <w:rFonts w:ascii="Calibri" w:hAnsi="Calibri" w:cs="Calibri"/>
          <w:sz w:val="26"/>
          <w:szCs w:val="26"/>
        </w:rPr>
        <w:t xml:space="preserve"> </w:t>
      </w:r>
    </w:p>
    <w:p w:rsidR="00E77634" w:rsidRPr="004B4526" w:rsidRDefault="00E77634" w:rsidP="004B4526">
      <w:pPr>
        <w:tabs>
          <w:tab w:val="left" w:pos="2127"/>
        </w:tabs>
        <w:spacing w:before="480"/>
        <w:jc w:val="center"/>
        <w:rPr>
          <w:rFonts w:ascii="Calibri" w:hAnsi="Calibri" w:cs="Calibri"/>
          <w:b/>
          <w:i/>
          <w:smallCaps/>
          <w:sz w:val="32"/>
          <w:szCs w:val="32"/>
          <w:lang w:val="en"/>
        </w:rPr>
      </w:pPr>
      <w:r>
        <w:rPr>
          <w:rFonts w:ascii="Calibri" w:hAnsi="Calibri" w:cs="Calibri"/>
          <w:b/>
          <w:smallCaps/>
          <w:sz w:val="32"/>
          <w:szCs w:val="32"/>
        </w:rPr>
        <w:t xml:space="preserve">Oznámení </w:t>
      </w:r>
      <w:r w:rsidR="00C36DCF">
        <w:rPr>
          <w:rFonts w:ascii="Calibri" w:hAnsi="Calibri" w:cs="Calibri"/>
          <w:b/>
          <w:smallCaps/>
          <w:sz w:val="32"/>
          <w:szCs w:val="32"/>
        </w:rPr>
        <w:t>o</w:t>
      </w:r>
      <w:r w:rsidR="00C20A2E">
        <w:rPr>
          <w:rFonts w:ascii="Calibri" w:hAnsi="Calibri" w:cs="Calibri"/>
          <w:b/>
          <w:smallCaps/>
          <w:sz w:val="32"/>
          <w:szCs w:val="32"/>
        </w:rPr>
        <w:t xml:space="preserve"> ukončení studia</w:t>
      </w:r>
      <w:r w:rsidR="00392EEA">
        <w:rPr>
          <w:rFonts w:ascii="Calibri" w:hAnsi="Calibri" w:cs="Calibri"/>
          <w:b/>
          <w:smallCaps/>
          <w:sz w:val="32"/>
          <w:szCs w:val="32"/>
        </w:rPr>
        <w:t>/</w:t>
      </w:r>
      <w:r w:rsidRPr="00E77634">
        <w:rPr>
          <w:rFonts w:ascii="Calibri" w:hAnsi="Calibri" w:cs="Calibri"/>
          <w:b/>
          <w:i/>
          <w:smallCaps/>
          <w:sz w:val="32"/>
          <w:szCs w:val="32"/>
          <w:lang w:val="en"/>
        </w:rPr>
        <w:t xml:space="preserve">notification of </w:t>
      </w:r>
      <w:r w:rsidR="004B4526" w:rsidRPr="004B4526">
        <w:rPr>
          <w:rFonts w:ascii="Calibri" w:hAnsi="Calibri" w:cs="Calibri"/>
          <w:b/>
          <w:i/>
          <w:smallCaps/>
          <w:sz w:val="32"/>
          <w:szCs w:val="32"/>
          <w:lang w:val="en"/>
        </w:rPr>
        <w:t>end of study</w:t>
      </w:r>
    </w:p>
    <w:p w:rsidR="00774A68" w:rsidRPr="00E86034" w:rsidRDefault="00E86034" w:rsidP="000C3A6B">
      <w:pPr>
        <w:tabs>
          <w:tab w:val="left" w:pos="2127"/>
        </w:tabs>
        <w:spacing w:before="480"/>
        <w:rPr>
          <w:rFonts w:ascii="Calibri" w:hAnsi="Calibri" w:cs="Calibri"/>
          <w:sz w:val="26"/>
          <w:szCs w:val="26"/>
        </w:rPr>
      </w:pPr>
      <w:r w:rsidRPr="00E86034">
        <w:rPr>
          <w:rFonts w:ascii="Calibri" w:hAnsi="Calibri" w:cs="Calibri"/>
          <w:sz w:val="26"/>
          <w:szCs w:val="26"/>
        </w:rPr>
        <w:t>Od/</w:t>
      </w:r>
      <w:r w:rsidRPr="008D0354">
        <w:rPr>
          <w:rFonts w:ascii="Calibri" w:hAnsi="Calibri" w:cs="Calibri"/>
          <w:i/>
          <w:sz w:val="26"/>
          <w:szCs w:val="26"/>
          <w:lang w:val="en-GB"/>
        </w:rPr>
        <w:t>Since</w:t>
      </w:r>
      <w:r>
        <w:rPr>
          <w:rFonts w:ascii="Calibri" w:hAnsi="Calibri" w:cs="Calibri"/>
          <w:sz w:val="26"/>
          <w:szCs w:val="26"/>
        </w:rPr>
        <w:t>:</w:t>
      </w:r>
      <w:r w:rsidR="000C3A6B" w:rsidRPr="000C3A6B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Datum"/>
          <w:tag w:val="Datum"/>
          <w:id w:val="288936405"/>
          <w:lock w:val="sdtLocked"/>
          <w:placeholder>
            <w:docPart w:val="0DBA67DEE43F44D1A18BE019ACDF14C0"/>
          </w:placeholder>
          <w:showingPlcHdr/>
          <w:date w:fullDate="2018-10-0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C3A6B" w:rsidRPr="0018693F">
            <w:rPr>
              <w:rStyle w:val="Vvoj2"/>
              <w:b w:val="0"/>
              <w:color w:val="D9D9D9" w:themeColor="background1" w:themeShade="D9"/>
              <w:sz w:val="20"/>
            </w:rPr>
            <w:t>Zvolit/</w:t>
          </w:r>
          <w:r w:rsidR="000C3A6B" w:rsidRPr="0018693F">
            <w:rPr>
              <w:rStyle w:val="Vvoj2"/>
              <w:b w:val="0"/>
              <w:color w:val="D9D9D9" w:themeColor="background1" w:themeShade="D9"/>
              <w:sz w:val="20"/>
              <w:lang w:val="en-GB"/>
            </w:rPr>
            <w:t>Choose</w:t>
          </w:r>
        </w:sdtContent>
      </w:sdt>
    </w:p>
    <w:p w:rsidR="00A73140" w:rsidRPr="00E460F8" w:rsidRDefault="00E77634" w:rsidP="009152BD">
      <w:pPr>
        <w:tabs>
          <w:tab w:val="left" w:pos="2127"/>
          <w:tab w:val="center" w:pos="4932"/>
        </w:tabs>
        <w:spacing w:before="240"/>
        <w:rPr>
          <w:rFonts w:ascii="Calibri" w:hAnsi="Calibri" w:cs="Calibri"/>
          <w:sz w:val="24"/>
          <w:szCs w:val="24"/>
        </w:rPr>
      </w:pPr>
      <w:r w:rsidRPr="000C3A6B">
        <w:rPr>
          <w:rFonts w:ascii="Calibri" w:hAnsi="Calibri" w:cs="Calibri"/>
          <w:sz w:val="24"/>
          <w:szCs w:val="24"/>
        </w:rPr>
        <w:t>Odůvodnění</w:t>
      </w:r>
      <w:r w:rsidR="00392EEA" w:rsidRPr="000C3A6B">
        <w:rPr>
          <w:rFonts w:ascii="Calibri" w:hAnsi="Calibri" w:cs="Calibri"/>
          <w:sz w:val="24"/>
          <w:szCs w:val="24"/>
        </w:rPr>
        <w:t>/</w:t>
      </w:r>
      <w:r w:rsidR="000C3A6B">
        <w:rPr>
          <w:rFonts w:ascii="Calibri" w:hAnsi="Calibri" w:cs="Calibri"/>
          <w:i/>
          <w:sz w:val="24"/>
          <w:szCs w:val="24"/>
          <w:lang w:val="en-US"/>
        </w:rPr>
        <w:t>Reasons of Notification</w:t>
      </w:r>
      <w:r w:rsidR="00C36DCF" w:rsidRPr="000C3A6B">
        <w:rPr>
          <w:rFonts w:ascii="Calibri" w:hAnsi="Calibri" w:cs="Calibri"/>
          <w:i/>
          <w:sz w:val="24"/>
          <w:szCs w:val="24"/>
          <w:lang w:val="en-US"/>
        </w:rPr>
        <w:t>:</w:t>
      </w:r>
      <w:r w:rsidR="000C3A6B" w:rsidRPr="000C3A6B">
        <w:rPr>
          <w:rFonts w:ascii="Arial" w:hAnsi="Arial"/>
          <w:b/>
          <w:sz w:val="24"/>
        </w:rPr>
        <w:t xml:space="preserve"> </w:t>
      </w:r>
      <w:r w:rsidR="000C3A6B" w:rsidRPr="000C3A6B">
        <w:rPr>
          <w:rFonts w:asciiTheme="minorHAnsi" w:hAnsiTheme="minorHAnsi"/>
          <w:sz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0C3A6B" w:rsidRPr="000C3A6B">
        <w:rPr>
          <w:rFonts w:asciiTheme="minorHAnsi" w:hAnsiTheme="minorHAnsi"/>
          <w:sz w:val="24"/>
        </w:rPr>
        <w:instrText xml:space="preserve"> FORMTEXT </w:instrText>
      </w:r>
      <w:r w:rsidR="000C3A6B" w:rsidRPr="000C3A6B">
        <w:rPr>
          <w:rFonts w:asciiTheme="minorHAnsi" w:hAnsiTheme="minorHAnsi"/>
          <w:sz w:val="24"/>
        </w:rPr>
      </w:r>
      <w:r w:rsidR="000C3A6B" w:rsidRPr="000C3A6B">
        <w:rPr>
          <w:rFonts w:asciiTheme="minorHAnsi" w:hAnsiTheme="minorHAnsi"/>
          <w:sz w:val="24"/>
        </w:rPr>
        <w:fldChar w:fldCharType="separate"/>
      </w:r>
      <w:r w:rsidR="000C3A6B" w:rsidRPr="000C3A6B">
        <w:rPr>
          <w:rFonts w:asciiTheme="minorHAnsi" w:hAnsiTheme="minorHAnsi"/>
          <w:noProof/>
          <w:sz w:val="24"/>
        </w:rPr>
        <w:t> </w:t>
      </w:r>
      <w:r w:rsidR="000C3A6B" w:rsidRPr="000C3A6B">
        <w:rPr>
          <w:rFonts w:asciiTheme="minorHAnsi" w:hAnsiTheme="minorHAnsi"/>
          <w:noProof/>
          <w:sz w:val="24"/>
        </w:rPr>
        <w:t> </w:t>
      </w:r>
      <w:r w:rsidR="000C3A6B" w:rsidRPr="000C3A6B">
        <w:rPr>
          <w:rFonts w:asciiTheme="minorHAnsi" w:hAnsiTheme="minorHAnsi"/>
          <w:noProof/>
          <w:sz w:val="24"/>
        </w:rPr>
        <w:t> </w:t>
      </w:r>
      <w:r w:rsidR="000C3A6B" w:rsidRPr="000C3A6B">
        <w:rPr>
          <w:rFonts w:asciiTheme="minorHAnsi" w:hAnsiTheme="minorHAnsi"/>
          <w:noProof/>
          <w:sz w:val="24"/>
        </w:rPr>
        <w:t> </w:t>
      </w:r>
      <w:r w:rsidR="000C3A6B" w:rsidRPr="000C3A6B">
        <w:rPr>
          <w:rFonts w:asciiTheme="minorHAnsi" w:hAnsiTheme="minorHAnsi"/>
          <w:noProof/>
          <w:sz w:val="24"/>
        </w:rPr>
        <w:t> </w:t>
      </w:r>
      <w:r w:rsidR="000C3A6B" w:rsidRPr="000C3A6B">
        <w:rPr>
          <w:rFonts w:asciiTheme="minorHAnsi" w:hAnsiTheme="minorHAnsi"/>
          <w:sz w:val="24"/>
        </w:rPr>
        <w:fldChar w:fldCharType="end"/>
      </w:r>
      <w:r w:rsidR="000C3A6B">
        <w:rPr>
          <w:rFonts w:ascii="Calibri" w:hAnsi="Calibri" w:cs="Calibri"/>
          <w:i/>
          <w:sz w:val="24"/>
          <w:szCs w:val="24"/>
          <w:lang w:val="en-US"/>
        </w:rPr>
        <w:t xml:space="preserve"> </w:t>
      </w:r>
    </w:p>
    <w:p w:rsidR="00A73140" w:rsidRDefault="00A73140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0C3A6B" w:rsidRPr="00E460F8" w:rsidRDefault="000C3A6B" w:rsidP="00565846">
      <w:pPr>
        <w:tabs>
          <w:tab w:val="left" w:pos="2127"/>
        </w:tabs>
        <w:rPr>
          <w:rFonts w:ascii="Calibri" w:hAnsi="Calibri" w:cs="Calibri"/>
          <w:sz w:val="24"/>
          <w:szCs w:val="24"/>
        </w:rPr>
      </w:pPr>
    </w:p>
    <w:p w:rsidR="00C36DCF" w:rsidRPr="00E460F8" w:rsidRDefault="00C36DCF" w:rsidP="00947D76">
      <w:pPr>
        <w:tabs>
          <w:tab w:val="left" w:pos="2127"/>
        </w:tabs>
        <w:spacing w:before="100" w:beforeAutospacing="1"/>
        <w:rPr>
          <w:rFonts w:ascii="Calibri" w:hAnsi="Calibri" w:cs="Calibri"/>
          <w:sz w:val="24"/>
          <w:szCs w:val="24"/>
        </w:rPr>
      </w:pPr>
      <w:r w:rsidRPr="00E460F8">
        <w:rPr>
          <w:rFonts w:ascii="Calibri" w:hAnsi="Calibri" w:cs="Calibri"/>
          <w:sz w:val="24"/>
          <w:szCs w:val="24"/>
        </w:rPr>
        <w:t>Datum</w:t>
      </w:r>
      <w:r w:rsidR="00E460F8">
        <w:rPr>
          <w:rFonts w:ascii="Calibri" w:hAnsi="Calibri" w:cs="Calibri"/>
          <w:sz w:val="24"/>
          <w:szCs w:val="24"/>
        </w:rPr>
        <w:t>/</w:t>
      </w:r>
      <w:r w:rsidR="00E460F8" w:rsidRPr="00F104E1">
        <w:rPr>
          <w:rFonts w:ascii="Calibri" w:hAnsi="Calibri" w:cs="Calibri"/>
          <w:i/>
          <w:sz w:val="24"/>
          <w:szCs w:val="24"/>
          <w:lang w:val="en-US"/>
        </w:rPr>
        <w:t>Date</w:t>
      </w:r>
      <w:r w:rsidRPr="00F104E1">
        <w:rPr>
          <w:rFonts w:ascii="Calibri" w:hAnsi="Calibri" w:cs="Calibri"/>
          <w:i/>
          <w:sz w:val="24"/>
          <w:szCs w:val="24"/>
          <w:lang w:val="en-US"/>
        </w:rPr>
        <w:t>:</w:t>
      </w:r>
      <w:r w:rsidR="00947D76" w:rsidRPr="009A0DBB">
        <w:rPr>
          <w:rFonts w:ascii="Calibri" w:hAnsi="Calibri" w:cs="Calibri"/>
          <w:i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Datum"/>
          <w:tag w:val="Datum"/>
          <w:id w:val="711084925"/>
          <w:lock w:val="sdtLocked"/>
          <w:placeholder>
            <w:docPart w:val="CA431F17497D405F977964CF1ADCA14A"/>
          </w:placeholder>
          <w:showingPlcHdr/>
          <w:date w:fullDate="2018-10-0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152BD" w:rsidRPr="00A67D0F">
            <w:rPr>
              <w:rStyle w:val="Vvoj2"/>
              <w:b w:val="0"/>
              <w:color w:val="D9D9D9" w:themeColor="background1" w:themeShade="D9"/>
              <w:sz w:val="20"/>
            </w:rPr>
            <w:t>Zvolit/</w:t>
          </w:r>
          <w:r w:rsidR="009152BD" w:rsidRPr="00A67D0F">
            <w:rPr>
              <w:rStyle w:val="Vvoj2"/>
              <w:b w:val="0"/>
              <w:color w:val="D9D9D9" w:themeColor="background1" w:themeShade="D9"/>
              <w:sz w:val="20"/>
              <w:lang w:val="en-GB"/>
            </w:rPr>
            <w:t>Choose</w:t>
          </w:r>
        </w:sdtContent>
      </w:sdt>
      <w:r w:rsidR="00947D76" w:rsidRPr="00E460F8">
        <w:rPr>
          <w:rFonts w:ascii="Calibri" w:hAnsi="Calibri" w:cs="Calibri"/>
          <w:sz w:val="24"/>
          <w:szCs w:val="24"/>
        </w:rPr>
        <w:tab/>
      </w:r>
      <w:r w:rsidR="009152BD">
        <w:rPr>
          <w:rFonts w:ascii="Calibri" w:hAnsi="Calibri" w:cs="Calibri"/>
          <w:sz w:val="24"/>
          <w:szCs w:val="24"/>
        </w:rPr>
        <w:tab/>
      </w:r>
      <w:r w:rsidR="009152BD">
        <w:rPr>
          <w:rFonts w:ascii="Calibri" w:hAnsi="Calibri" w:cs="Calibri"/>
          <w:sz w:val="24"/>
          <w:szCs w:val="24"/>
        </w:rPr>
        <w:tab/>
      </w:r>
      <w:r w:rsidRPr="00E460F8">
        <w:rPr>
          <w:rFonts w:ascii="Calibri" w:hAnsi="Calibri" w:cs="Calibri"/>
          <w:sz w:val="24"/>
          <w:szCs w:val="24"/>
        </w:rPr>
        <w:t>Podpis studenta</w:t>
      </w:r>
      <w:r w:rsidR="00E460F8">
        <w:rPr>
          <w:rFonts w:ascii="Calibri" w:hAnsi="Calibri" w:cs="Calibri"/>
          <w:sz w:val="24"/>
          <w:szCs w:val="24"/>
        </w:rPr>
        <w:t>/</w:t>
      </w:r>
      <w:r w:rsidR="00E460F8" w:rsidRPr="00F104E1">
        <w:rPr>
          <w:rFonts w:ascii="Arial" w:hAnsi="Arial" w:cs="Arial"/>
          <w:i/>
          <w:lang w:val="en-US"/>
        </w:rPr>
        <w:t xml:space="preserve">Signature of </w:t>
      </w:r>
      <w:proofErr w:type="gramStart"/>
      <w:r w:rsidR="00E460F8" w:rsidRPr="00F104E1">
        <w:rPr>
          <w:rFonts w:ascii="Arial" w:hAnsi="Arial" w:cs="Arial"/>
          <w:i/>
          <w:lang w:val="en-US"/>
        </w:rPr>
        <w:t>Student</w:t>
      </w:r>
      <w:proofErr w:type="gramEnd"/>
      <w:r w:rsidRPr="009A0DBB">
        <w:rPr>
          <w:rFonts w:ascii="Calibri" w:hAnsi="Calibri" w:cs="Calibri"/>
          <w:i/>
          <w:sz w:val="24"/>
          <w:szCs w:val="24"/>
        </w:rPr>
        <w:t>:</w:t>
      </w:r>
    </w:p>
    <w:sectPr w:rsidR="00C36DCF" w:rsidRPr="00E460F8" w:rsidSect="00466A48">
      <w:footerReference w:type="default" r:id="rId8"/>
      <w:pgSz w:w="11906" w:h="16838"/>
      <w:pgMar w:top="851" w:right="1021" w:bottom="85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4C" w:rsidRDefault="008D2E4C" w:rsidP="00C95B2E">
      <w:r>
        <w:separator/>
      </w:r>
    </w:p>
  </w:endnote>
  <w:endnote w:type="continuationSeparator" w:id="0">
    <w:p w:rsidR="008D2E4C" w:rsidRDefault="008D2E4C" w:rsidP="00C9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2E" w:rsidRPr="00C95B2E" w:rsidRDefault="00C95B2E" w:rsidP="00C95B2E">
    <w:pPr>
      <w:pStyle w:val="Zpat"/>
      <w:jc w:val="right"/>
      <w:rPr>
        <w:rFonts w:asciiTheme="minorHAnsi" w:hAnsiTheme="minorHAnsi" w:cstheme="minorHAnsi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4C" w:rsidRDefault="008D2E4C" w:rsidP="00C95B2E">
      <w:r>
        <w:separator/>
      </w:r>
    </w:p>
  </w:footnote>
  <w:footnote w:type="continuationSeparator" w:id="0">
    <w:p w:rsidR="008D2E4C" w:rsidRDefault="008D2E4C" w:rsidP="00C9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E1"/>
    <w:rsid w:val="00006A26"/>
    <w:rsid w:val="0003045B"/>
    <w:rsid w:val="0003167D"/>
    <w:rsid w:val="00034DD3"/>
    <w:rsid w:val="00035E19"/>
    <w:rsid w:val="0005013F"/>
    <w:rsid w:val="00061D62"/>
    <w:rsid w:val="000668FF"/>
    <w:rsid w:val="00072880"/>
    <w:rsid w:val="000C3A6B"/>
    <w:rsid w:val="000E52D2"/>
    <w:rsid w:val="000E79A9"/>
    <w:rsid w:val="000F4937"/>
    <w:rsid w:val="00125E82"/>
    <w:rsid w:val="001271E4"/>
    <w:rsid w:val="00135C97"/>
    <w:rsid w:val="001612FF"/>
    <w:rsid w:val="001A2E2C"/>
    <w:rsid w:val="001A4656"/>
    <w:rsid w:val="001C0D9D"/>
    <w:rsid w:val="001D72AE"/>
    <w:rsid w:val="001E185F"/>
    <w:rsid w:val="00206B80"/>
    <w:rsid w:val="0021155B"/>
    <w:rsid w:val="00241DAF"/>
    <w:rsid w:val="00244F9F"/>
    <w:rsid w:val="00257233"/>
    <w:rsid w:val="00277574"/>
    <w:rsid w:val="0028385A"/>
    <w:rsid w:val="002929A8"/>
    <w:rsid w:val="0029654B"/>
    <w:rsid w:val="002B1E01"/>
    <w:rsid w:val="002D686A"/>
    <w:rsid w:val="002E0F9A"/>
    <w:rsid w:val="00331C48"/>
    <w:rsid w:val="00341E7F"/>
    <w:rsid w:val="00373FCB"/>
    <w:rsid w:val="00383FD0"/>
    <w:rsid w:val="00385585"/>
    <w:rsid w:val="00392EEA"/>
    <w:rsid w:val="003C16EE"/>
    <w:rsid w:val="004053C6"/>
    <w:rsid w:val="004303D4"/>
    <w:rsid w:val="00434B21"/>
    <w:rsid w:val="00450835"/>
    <w:rsid w:val="00463453"/>
    <w:rsid w:val="00466A48"/>
    <w:rsid w:val="004671D0"/>
    <w:rsid w:val="00470BFE"/>
    <w:rsid w:val="004932FB"/>
    <w:rsid w:val="004A0548"/>
    <w:rsid w:val="004B055E"/>
    <w:rsid w:val="004B3B62"/>
    <w:rsid w:val="004B439C"/>
    <w:rsid w:val="004B4526"/>
    <w:rsid w:val="004E157E"/>
    <w:rsid w:val="004E3777"/>
    <w:rsid w:val="004F0BAD"/>
    <w:rsid w:val="004F1B99"/>
    <w:rsid w:val="0051016B"/>
    <w:rsid w:val="00513D56"/>
    <w:rsid w:val="00522F6B"/>
    <w:rsid w:val="00523917"/>
    <w:rsid w:val="00550B8C"/>
    <w:rsid w:val="00565846"/>
    <w:rsid w:val="005A71F4"/>
    <w:rsid w:val="005B72A9"/>
    <w:rsid w:val="005C02DD"/>
    <w:rsid w:val="005C5807"/>
    <w:rsid w:val="005D52BA"/>
    <w:rsid w:val="005D7F1F"/>
    <w:rsid w:val="005E6DB3"/>
    <w:rsid w:val="005F5091"/>
    <w:rsid w:val="00617017"/>
    <w:rsid w:val="00621999"/>
    <w:rsid w:val="00622C88"/>
    <w:rsid w:val="00623EF4"/>
    <w:rsid w:val="00625ED1"/>
    <w:rsid w:val="00633A1B"/>
    <w:rsid w:val="006425C4"/>
    <w:rsid w:val="0066161E"/>
    <w:rsid w:val="00670A13"/>
    <w:rsid w:val="0068063A"/>
    <w:rsid w:val="00694285"/>
    <w:rsid w:val="006A0762"/>
    <w:rsid w:val="006B1E3C"/>
    <w:rsid w:val="006C13EE"/>
    <w:rsid w:val="006C3AB2"/>
    <w:rsid w:val="006D02B5"/>
    <w:rsid w:val="00706AB4"/>
    <w:rsid w:val="00714A49"/>
    <w:rsid w:val="007178C4"/>
    <w:rsid w:val="007243C4"/>
    <w:rsid w:val="0073105B"/>
    <w:rsid w:val="007319A0"/>
    <w:rsid w:val="00741FF4"/>
    <w:rsid w:val="00743BCA"/>
    <w:rsid w:val="00747884"/>
    <w:rsid w:val="007521BA"/>
    <w:rsid w:val="00771118"/>
    <w:rsid w:val="00774A68"/>
    <w:rsid w:val="00774F35"/>
    <w:rsid w:val="00781D44"/>
    <w:rsid w:val="007825C9"/>
    <w:rsid w:val="00787718"/>
    <w:rsid w:val="007A4D7D"/>
    <w:rsid w:val="007D0506"/>
    <w:rsid w:val="007D1B04"/>
    <w:rsid w:val="007F486A"/>
    <w:rsid w:val="00804ED2"/>
    <w:rsid w:val="00810DCE"/>
    <w:rsid w:val="00821BA9"/>
    <w:rsid w:val="008254C2"/>
    <w:rsid w:val="008269BC"/>
    <w:rsid w:val="00862715"/>
    <w:rsid w:val="00872839"/>
    <w:rsid w:val="008848ED"/>
    <w:rsid w:val="008D0354"/>
    <w:rsid w:val="008D2E4C"/>
    <w:rsid w:val="009043D0"/>
    <w:rsid w:val="009152BD"/>
    <w:rsid w:val="0091608D"/>
    <w:rsid w:val="0091789F"/>
    <w:rsid w:val="00933DF8"/>
    <w:rsid w:val="009456C7"/>
    <w:rsid w:val="00947D76"/>
    <w:rsid w:val="00953D2D"/>
    <w:rsid w:val="009A0DBB"/>
    <w:rsid w:val="009B0FA8"/>
    <w:rsid w:val="009D3D09"/>
    <w:rsid w:val="009F3BB2"/>
    <w:rsid w:val="00A063B2"/>
    <w:rsid w:val="00A14160"/>
    <w:rsid w:val="00A25F93"/>
    <w:rsid w:val="00A51E23"/>
    <w:rsid w:val="00A67D0F"/>
    <w:rsid w:val="00A73140"/>
    <w:rsid w:val="00AA59E3"/>
    <w:rsid w:val="00AA7661"/>
    <w:rsid w:val="00AB0F6E"/>
    <w:rsid w:val="00AC36B6"/>
    <w:rsid w:val="00AC596A"/>
    <w:rsid w:val="00AE1C6F"/>
    <w:rsid w:val="00AE335F"/>
    <w:rsid w:val="00B24942"/>
    <w:rsid w:val="00B559F5"/>
    <w:rsid w:val="00B65998"/>
    <w:rsid w:val="00B87C9D"/>
    <w:rsid w:val="00BE240A"/>
    <w:rsid w:val="00BE3083"/>
    <w:rsid w:val="00BF1972"/>
    <w:rsid w:val="00BF5A87"/>
    <w:rsid w:val="00BF5E0F"/>
    <w:rsid w:val="00C07C31"/>
    <w:rsid w:val="00C13002"/>
    <w:rsid w:val="00C20A2E"/>
    <w:rsid w:val="00C20B36"/>
    <w:rsid w:val="00C36DCF"/>
    <w:rsid w:val="00C81465"/>
    <w:rsid w:val="00C814FE"/>
    <w:rsid w:val="00C86264"/>
    <w:rsid w:val="00C95B2E"/>
    <w:rsid w:val="00CB5809"/>
    <w:rsid w:val="00CC0FB4"/>
    <w:rsid w:val="00CD0459"/>
    <w:rsid w:val="00CD333D"/>
    <w:rsid w:val="00D07E86"/>
    <w:rsid w:val="00D10871"/>
    <w:rsid w:val="00D112E1"/>
    <w:rsid w:val="00D340A8"/>
    <w:rsid w:val="00D705FB"/>
    <w:rsid w:val="00DA4D41"/>
    <w:rsid w:val="00DB3FF4"/>
    <w:rsid w:val="00DB607E"/>
    <w:rsid w:val="00DC7515"/>
    <w:rsid w:val="00DF4CA6"/>
    <w:rsid w:val="00DF6586"/>
    <w:rsid w:val="00DF7EA1"/>
    <w:rsid w:val="00E145A2"/>
    <w:rsid w:val="00E238CA"/>
    <w:rsid w:val="00E25F84"/>
    <w:rsid w:val="00E33F15"/>
    <w:rsid w:val="00E37AE6"/>
    <w:rsid w:val="00E460F8"/>
    <w:rsid w:val="00E5760D"/>
    <w:rsid w:val="00E752DE"/>
    <w:rsid w:val="00E76232"/>
    <w:rsid w:val="00E77634"/>
    <w:rsid w:val="00E80B36"/>
    <w:rsid w:val="00E86034"/>
    <w:rsid w:val="00E9122A"/>
    <w:rsid w:val="00ED1D5A"/>
    <w:rsid w:val="00EF4E52"/>
    <w:rsid w:val="00F0773D"/>
    <w:rsid w:val="00F104E1"/>
    <w:rsid w:val="00F332F1"/>
    <w:rsid w:val="00F46673"/>
    <w:rsid w:val="00F5090D"/>
    <w:rsid w:val="00F6052B"/>
    <w:rsid w:val="00F60BF1"/>
    <w:rsid w:val="00FB2CDF"/>
    <w:rsid w:val="00FB3BA7"/>
    <w:rsid w:val="00FD0A1F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D533-EC81-43CC-B017-17CFF9AE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30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4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95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5B2E"/>
  </w:style>
  <w:style w:type="paragraph" w:styleId="Zpat">
    <w:name w:val="footer"/>
    <w:basedOn w:val="Normln"/>
    <w:link w:val="ZpatChar"/>
    <w:rsid w:val="00C95B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5B2E"/>
  </w:style>
  <w:style w:type="character" w:styleId="Zstupntext">
    <w:name w:val="Placeholder Text"/>
    <w:basedOn w:val="Standardnpsmoodstavce"/>
    <w:uiPriority w:val="99"/>
    <w:semiHidden/>
    <w:rsid w:val="00804ED2"/>
    <w:rPr>
      <w:color w:val="808080"/>
    </w:rPr>
  </w:style>
  <w:style w:type="character" w:customStyle="1" w:styleId="Vvoj">
    <w:name w:val="Vývojář"/>
    <w:basedOn w:val="Standardnpsmoodstavce"/>
    <w:uiPriority w:val="1"/>
    <w:rsid w:val="008848ED"/>
    <w:rPr>
      <w:rFonts w:ascii="Calibri" w:hAnsi="Calibri"/>
      <w:sz w:val="24"/>
    </w:rPr>
  </w:style>
  <w:style w:type="character" w:customStyle="1" w:styleId="Vvoj2">
    <w:name w:val="Vývojář 2"/>
    <w:basedOn w:val="Standardnpsmoodstavce"/>
    <w:uiPriority w:val="1"/>
    <w:qFormat/>
    <w:rsid w:val="009A0DBB"/>
    <w:rPr>
      <w:rFonts w:ascii="Calibri" w:hAnsi="Calibri"/>
      <w:b/>
      <w:sz w:val="24"/>
    </w:rPr>
  </w:style>
  <w:style w:type="character" w:customStyle="1" w:styleId="Vvoj3">
    <w:name w:val="Vývojář 3"/>
    <w:basedOn w:val="Standardnpsmoodstavce"/>
    <w:uiPriority w:val="1"/>
    <w:rsid w:val="000F4937"/>
    <w:rPr>
      <w:rFonts w:ascii="Calibri" w:hAnsi="Calibri"/>
      <w:b/>
      <w:sz w:val="28"/>
    </w:rPr>
  </w:style>
  <w:style w:type="paragraph" w:styleId="FormtovanvHTML">
    <w:name w:val="HTML Preformatted"/>
    <w:basedOn w:val="Normln"/>
    <w:link w:val="FormtovanvHTMLChar"/>
    <w:rsid w:val="00392EEA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rsid w:val="00392EEA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ovcovak\Desktop\01_&#381;&#225;dost%20o%20zm&#283;nu_Request%20of%20Chan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431F17497D405F977964CF1ADCA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2CDE2-F795-4B4B-AA0D-D113D9B9AE28}"/>
      </w:docPartPr>
      <w:docPartBody>
        <w:p w:rsidR="00EE23B9" w:rsidRDefault="00EE1F6C" w:rsidP="00EE1F6C">
          <w:pPr>
            <w:pStyle w:val="CA431F17497D405F977964CF1ADCA14A6"/>
          </w:pPr>
          <w:r w:rsidRPr="00A67D0F">
            <w:rPr>
              <w:rStyle w:val="Vvoj2"/>
              <w:color w:val="D9D9D9" w:themeColor="background1" w:themeShade="D9"/>
            </w:rPr>
            <w:t>Zvolit/</w:t>
          </w:r>
          <w:r w:rsidRPr="00A67D0F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0DBA67DEE43F44D1A18BE019ACDF1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70853-C412-4012-953F-7E643676E3D7}"/>
      </w:docPartPr>
      <w:docPartBody>
        <w:p w:rsidR="0064181D" w:rsidRDefault="00EE1F6C" w:rsidP="00EE1F6C">
          <w:pPr>
            <w:pStyle w:val="0DBA67DEE43F44D1A18BE019ACDF14C02"/>
          </w:pPr>
          <w:r w:rsidRPr="0018693F">
            <w:rPr>
              <w:rStyle w:val="Vvoj2"/>
              <w:color w:val="D9D9D9" w:themeColor="background1" w:themeShade="D9"/>
            </w:rPr>
            <w:t>Zvolit/</w:t>
          </w:r>
          <w:r w:rsidRPr="0018693F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CFD3018D7EFF4549B19B0477F66B6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26846-1DDB-4ECE-8F5F-7A10F9B77FCC}"/>
      </w:docPartPr>
      <w:docPartBody>
        <w:p w:rsidR="004F6F3E" w:rsidRDefault="00EE1F6C" w:rsidP="00EE1F6C">
          <w:pPr>
            <w:pStyle w:val="CFD3018D7EFF4549B19B0477F66B6F9C2"/>
          </w:pPr>
          <w:r w:rsidRPr="00035E19">
            <w:rPr>
              <w:rStyle w:val="Vvoj2"/>
              <w:color w:val="D9D9D9" w:themeColor="background1" w:themeShade="D9"/>
            </w:rPr>
            <w:t>Zvolit/</w:t>
          </w:r>
          <w:r w:rsidRPr="00035E19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6CC2395F435A45A4BF2A89F1D19F5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254CC-977A-4DF5-A55C-E9C079D44CC2}"/>
      </w:docPartPr>
      <w:docPartBody>
        <w:p w:rsidR="004F6F3E" w:rsidRDefault="00EE1F6C" w:rsidP="00EE1F6C">
          <w:pPr>
            <w:pStyle w:val="6CC2395F435A45A4BF2A89F1D19F5ECC2"/>
          </w:pPr>
          <w:r w:rsidRPr="00035E19">
            <w:rPr>
              <w:rStyle w:val="Vvoj2"/>
              <w:color w:val="D9D9D9" w:themeColor="background1" w:themeShade="D9"/>
            </w:rPr>
            <w:t>Zvolit/</w:t>
          </w:r>
          <w:r w:rsidRPr="00035E19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6C4A68EEC0484C40B15B20FAA10DC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DC7EC-0B4C-4C5E-AA17-EECCA66794F9}"/>
      </w:docPartPr>
      <w:docPartBody>
        <w:p w:rsidR="004B15B9" w:rsidRDefault="00EE1F6C" w:rsidP="00EE1F6C">
          <w:pPr>
            <w:pStyle w:val="6C4A68EEC0484C40B15B20FAA10DC1BB1"/>
          </w:pPr>
          <w:r w:rsidRPr="00035E19">
            <w:rPr>
              <w:rStyle w:val="Vvoj2"/>
              <w:color w:val="D9D9D9" w:themeColor="background1" w:themeShade="D9"/>
            </w:rPr>
            <w:t>Zvolit/</w:t>
          </w:r>
          <w:r w:rsidRPr="00035E19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02"/>
    <w:rsid w:val="00053DD0"/>
    <w:rsid w:val="0040019C"/>
    <w:rsid w:val="00450726"/>
    <w:rsid w:val="004B15B9"/>
    <w:rsid w:val="004F6F3E"/>
    <w:rsid w:val="00555FE8"/>
    <w:rsid w:val="0064181D"/>
    <w:rsid w:val="0073354A"/>
    <w:rsid w:val="0099204E"/>
    <w:rsid w:val="00A05950"/>
    <w:rsid w:val="00A216BE"/>
    <w:rsid w:val="00BE3174"/>
    <w:rsid w:val="00C32D13"/>
    <w:rsid w:val="00CF5D11"/>
    <w:rsid w:val="00D22221"/>
    <w:rsid w:val="00E56DB0"/>
    <w:rsid w:val="00E63B02"/>
    <w:rsid w:val="00E836B4"/>
    <w:rsid w:val="00EE1F6C"/>
    <w:rsid w:val="00E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1F6C"/>
    <w:rPr>
      <w:color w:val="808080"/>
    </w:rPr>
  </w:style>
  <w:style w:type="paragraph" w:customStyle="1" w:styleId="4B1E3A6B0E9E4B2C9FE512F146D95790">
    <w:name w:val="4B1E3A6B0E9E4B2C9FE512F146D95790"/>
  </w:style>
  <w:style w:type="paragraph" w:customStyle="1" w:styleId="01B9E29220214AE69E8C6D6D45CD0DDE">
    <w:name w:val="01B9E29220214AE69E8C6D6D45CD0DDE"/>
  </w:style>
  <w:style w:type="paragraph" w:customStyle="1" w:styleId="538D2A123A814BE99C459E9F374152C7">
    <w:name w:val="538D2A123A814BE99C459E9F374152C7"/>
  </w:style>
  <w:style w:type="paragraph" w:customStyle="1" w:styleId="CA431F17497D405F977964CF1ADCA14A">
    <w:name w:val="CA431F17497D405F977964CF1ADCA14A"/>
  </w:style>
  <w:style w:type="character" w:customStyle="1" w:styleId="Vvoj2">
    <w:name w:val="Vývojář 2"/>
    <w:basedOn w:val="Standardnpsmoodstavce"/>
    <w:uiPriority w:val="1"/>
    <w:qFormat/>
    <w:rsid w:val="00EE1F6C"/>
    <w:rPr>
      <w:rFonts w:ascii="Calibri" w:hAnsi="Calibri"/>
      <w:b/>
      <w:sz w:val="24"/>
    </w:rPr>
  </w:style>
  <w:style w:type="paragraph" w:customStyle="1" w:styleId="4B1E3A6B0E9E4B2C9FE512F146D957901">
    <w:name w:val="4B1E3A6B0E9E4B2C9FE512F146D957901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1">
    <w:name w:val="01B9E29220214AE69E8C6D6D45CD0DDE1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1">
    <w:name w:val="538D2A123A814BE99C459E9F374152C71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1">
    <w:name w:val="CA431F17497D405F977964CF1ADCA14A1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2">
    <w:name w:val="4B1E3A6B0E9E4B2C9FE512F146D957902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2">
    <w:name w:val="01B9E29220214AE69E8C6D6D45CD0DDE2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2">
    <w:name w:val="538D2A123A814BE99C459E9F374152C72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2">
    <w:name w:val="CA431F17497D405F977964CF1ADCA14A2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3">
    <w:name w:val="4B1E3A6B0E9E4B2C9FE512F146D957903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3">
    <w:name w:val="01B9E29220214AE69E8C6D6D45CD0DDE3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3">
    <w:name w:val="538D2A123A814BE99C459E9F374152C73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3">
    <w:name w:val="CA431F17497D405F977964CF1ADCA14A3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4">
    <w:name w:val="4B1E3A6B0E9E4B2C9FE512F146D957904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4">
    <w:name w:val="01B9E29220214AE69E8C6D6D45CD0DDE4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D2A123A814BE99C459E9F374152C74">
    <w:name w:val="538D2A123A814BE99C459E9F374152C74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4">
    <w:name w:val="CA431F17497D405F977964CF1ADCA14A4"/>
    <w:rsid w:val="007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A67DEE43F44D1A18BE019ACDF14C0">
    <w:name w:val="0DBA67DEE43F44D1A18BE019ACDF14C0"/>
    <w:rsid w:val="00E56DB0"/>
  </w:style>
  <w:style w:type="paragraph" w:customStyle="1" w:styleId="A8D80A9422884674A9A18F9C6BC30ECE">
    <w:name w:val="A8D80A9422884674A9A18F9C6BC30ECE"/>
    <w:rsid w:val="00C32D13"/>
  </w:style>
  <w:style w:type="paragraph" w:customStyle="1" w:styleId="CFD3018D7EFF4549B19B0477F66B6F9C">
    <w:name w:val="CFD3018D7EFF4549B19B0477F66B6F9C"/>
    <w:rsid w:val="00C32D13"/>
  </w:style>
  <w:style w:type="paragraph" w:customStyle="1" w:styleId="6CC2395F435A45A4BF2A89F1D19F5ECC">
    <w:name w:val="6CC2395F435A45A4BF2A89F1D19F5ECC"/>
    <w:rsid w:val="00C32D13"/>
  </w:style>
  <w:style w:type="paragraph" w:customStyle="1" w:styleId="9C556885F4B44BE1A85C31D999F4FB14">
    <w:name w:val="9C556885F4B44BE1A85C31D999F4FB14"/>
    <w:rsid w:val="00C32D13"/>
  </w:style>
  <w:style w:type="paragraph" w:customStyle="1" w:styleId="A8D80A9422884674A9A18F9C6BC30ECE1">
    <w:name w:val="A8D80A9422884674A9A18F9C6BC30ECE1"/>
    <w:rsid w:val="00C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3018D7EFF4549B19B0477F66B6F9C1">
    <w:name w:val="CFD3018D7EFF4549B19B0477F66B6F9C1"/>
    <w:rsid w:val="00C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2395F435A45A4BF2A89F1D19F5ECC1">
    <w:name w:val="6CC2395F435A45A4BF2A89F1D19F5ECC1"/>
    <w:rsid w:val="00C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E3A6B0E9E4B2C9FE512F146D957905">
    <w:name w:val="4B1E3A6B0E9E4B2C9FE512F146D957905"/>
    <w:rsid w:val="00C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9E29220214AE69E8C6D6D45CD0DDE5">
    <w:name w:val="01B9E29220214AE69E8C6D6D45CD0DDE5"/>
    <w:rsid w:val="00C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A67DEE43F44D1A18BE019ACDF14C01">
    <w:name w:val="0DBA67DEE43F44D1A18BE019ACDF14C01"/>
    <w:rsid w:val="00C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5">
    <w:name w:val="CA431F17497D405F977964CF1ADCA14A5"/>
    <w:rsid w:val="00C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A68EEC0484C40B15B20FAA10DC1BB">
    <w:name w:val="6C4A68EEC0484C40B15B20FAA10DC1BB"/>
    <w:rsid w:val="00EE1F6C"/>
  </w:style>
  <w:style w:type="paragraph" w:customStyle="1" w:styleId="6C4A68EEC0484C40B15B20FAA10DC1BB1">
    <w:name w:val="6C4A68EEC0484C40B15B20FAA10DC1BB1"/>
    <w:rsid w:val="00EE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3018D7EFF4549B19B0477F66B6F9C2">
    <w:name w:val="CFD3018D7EFF4549B19B0477F66B6F9C2"/>
    <w:rsid w:val="00EE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2395F435A45A4BF2A89F1D19F5ECC2">
    <w:name w:val="6CC2395F435A45A4BF2A89F1D19F5ECC2"/>
    <w:rsid w:val="00EE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A67DEE43F44D1A18BE019ACDF14C02">
    <w:name w:val="0DBA67DEE43F44D1A18BE019ACDF14C02"/>
    <w:rsid w:val="00EE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31F17497D405F977964CF1ADCA14A6">
    <w:name w:val="CA431F17497D405F977964CF1ADCA14A6"/>
    <w:rsid w:val="00EE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94BE-7527-4230-AAEE-451EBD75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01_Žádost o změnu_Request of Change</Template>
  <TotalTime>37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Agronomická fakulta  ČZU</vt:lpstr>
    </vt:vector>
  </TitlesOfParts>
  <Company>AF CZU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Agronomická fakulta  ČZU</dc:title>
  <dc:subject/>
  <dc:creator>Windows User</dc:creator>
  <cp:keywords/>
  <cp:lastModifiedBy>Makovcová Kateřina</cp:lastModifiedBy>
  <cp:revision>11</cp:revision>
  <cp:lastPrinted>2018-10-24T13:25:00Z</cp:lastPrinted>
  <dcterms:created xsi:type="dcterms:W3CDTF">2018-10-23T07:26:00Z</dcterms:created>
  <dcterms:modified xsi:type="dcterms:W3CDTF">2018-11-05T10:16:00Z</dcterms:modified>
</cp:coreProperties>
</file>